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0" w:rsidRPr="00B942DF" w:rsidRDefault="00C7416E">
      <w:pPr>
        <w:rPr>
          <w:b/>
        </w:rPr>
      </w:pPr>
      <w:r w:rsidRPr="00B942DF">
        <w:rPr>
          <w:b/>
        </w:rPr>
        <w:t>Opzet APLS programma:</w:t>
      </w:r>
    </w:p>
    <w:p w:rsidR="00C7416E" w:rsidRDefault="00716582">
      <w:r>
        <w:t>12.3</w:t>
      </w:r>
      <w:r w:rsidR="00C7416E">
        <w:t xml:space="preserve">0 Opening (uitleg opzet programma, uitleg stellen vragen, </w:t>
      </w:r>
      <w:r w:rsidR="009932D6">
        <w:t xml:space="preserve">Registreren via QR code, </w:t>
      </w:r>
      <w:r w:rsidR="00C7416E">
        <w:t xml:space="preserve">Uitleg </w:t>
      </w:r>
      <w:proofErr w:type="spellStart"/>
      <w:r w:rsidR="00C7416E">
        <w:t>Vevox</w:t>
      </w:r>
      <w:proofErr w:type="spellEnd"/>
      <w:r w:rsidR="00C7416E">
        <w:t>)</w:t>
      </w:r>
    </w:p>
    <w:p w:rsidR="00C7416E" w:rsidRDefault="00716582">
      <w:r>
        <w:t>12.4</w:t>
      </w:r>
      <w:r w:rsidR="00C7416E">
        <w:t>5 Presentatie nieuwe richtlijnen</w:t>
      </w:r>
    </w:p>
    <w:p w:rsidR="00C7416E" w:rsidRDefault="00716582">
      <w:r>
        <w:t>13.0</w:t>
      </w:r>
      <w:r w:rsidR="00C7416E">
        <w:t>0 Demonstratie film APLS</w:t>
      </w:r>
    </w:p>
    <w:p w:rsidR="00C7416E" w:rsidRDefault="00716582">
      <w:r>
        <w:t>13.1</w:t>
      </w:r>
      <w:r w:rsidR="00C7416E">
        <w:t>5 Vragen nieuwe richtlijnen</w:t>
      </w:r>
    </w:p>
    <w:p w:rsidR="00C7416E" w:rsidRDefault="00716582">
      <w:r>
        <w:t>13.3</w:t>
      </w:r>
      <w:r w:rsidR="00C7416E">
        <w:t xml:space="preserve">0 Presentatie plaatsen </w:t>
      </w:r>
      <w:proofErr w:type="spellStart"/>
      <w:r w:rsidR="00C7416E">
        <w:t>botboor</w:t>
      </w:r>
      <w:proofErr w:type="spellEnd"/>
    </w:p>
    <w:p w:rsidR="00C7416E" w:rsidRDefault="00716582">
      <w:r>
        <w:t>13.4</w:t>
      </w:r>
      <w:r w:rsidR="00C7416E">
        <w:t xml:space="preserve">5 Vragen </w:t>
      </w:r>
      <w:proofErr w:type="spellStart"/>
      <w:r w:rsidR="00C7416E">
        <w:t>botboor</w:t>
      </w:r>
      <w:proofErr w:type="spellEnd"/>
    </w:p>
    <w:p w:rsidR="00C7416E" w:rsidRDefault="00716582">
      <w:r>
        <w:t>14.0</w:t>
      </w:r>
      <w:r w:rsidR="00C7416E">
        <w:t>0 Presentatie luchtweg</w:t>
      </w:r>
    </w:p>
    <w:p w:rsidR="00C7416E" w:rsidRDefault="00716582">
      <w:r>
        <w:t>14.15</w:t>
      </w:r>
      <w:r w:rsidR="00C7416E">
        <w:t xml:space="preserve"> Vragen luchtweg</w:t>
      </w:r>
    </w:p>
    <w:p w:rsidR="00C7416E" w:rsidRDefault="00716582">
      <w:r>
        <w:t>14.3</w:t>
      </w:r>
      <w:r w:rsidR="00C7416E">
        <w:t>0 Afsluiting</w:t>
      </w:r>
    </w:p>
    <w:p w:rsidR="00716582" w:rsidRDefault="00716582">
      <w:r>
        <w:t>14.45 Einde</w:t>
      </w:r>
    </w:p>
    <w:p w:rsidR="000B610B" w:rsidRDefault="000B610B"/>
    <w:p w:rsidR="000B610B" w:rsidRDefault="000B610B">
      <w:r>
        <w:t>Voorbereiding:</w:t>
      </w:r>
    </w:p>
    <w:p w:rsidR="000B610B" w:rsidRDefault="000B610B" w:rsidP="000B610B">
      <w:r>
        <w:t>45 minuten</w:t>
      </w:r>
      <w:r>
        <w:br/>
        <w:t xml:space="preserve">- </w:t>
      </w:r>
      <w:r>
        <w:t xml:space="preserve">PBLS </w:t>
      </w:r>
      <w:r>
        <w:t xml:space="preserve">module </w:t>
      </w:r>
      <w:r>
        <w:t xml:space="preserve">van </w:t>
      </w:r>
      <w:proofErr w:type="spellStart"/>
      <w:r>
        <w:t>Doczero</w:t>
      </w:r>
      <w:proofErr w:type="spellEnd"/>
      <w:r>
        <w:t xml:space="preserve"> + bestuderen Protocol </w:t>
      </w:r>
      <w:bookmarkStart w:id="0" w:name="_GoBack"/>
      <w:bookmarkEnd w:id="0"/>
      <w:r>
        <w:t>+ nieuwe NRR richtlijnen</w:t>
      </w:r>
    </w:p>
    <w:p w:rsidR="000B610B" w:rsidRDefault="000B610B"/>
    <w:p w:rsidR="000B610B" w:rsidRDefault="000B610B"/>
    <w:p w:rsidR="000B610B" w:rsidRDefault="000B610B"/>
    <w:sectPr w:rsidR="000B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8DD"/>
    <w:multiLevelType w:val="hybridMultilevel"/>
    <w:tmpl w:val="4536B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E"/>
    <w:rsid w:val="000B610B"/>
    <w:rsid w:val="006547B0"/>
    <w:rsid w:val="00716582"/>
    <w:rsid w:val="009932D6"/>
    <w:rsid w:val="00B942DF"/>
    <w:rsid w:val="00C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C343CF8E</Template>
  <TotalTime>13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Steven</dc:creator>
  <cp:lastModifiedBy>Tibon, Ursula</cp:lastModifiedBy>
  <cp:revision>3</cp:revision>
  <dcterms:created xsi:type="dcterms:W3CDTF">2021-05-04T09:04:00Z</dcterms:created>
  <dcterms:modified xsi:type="dcterms:W3CDTF">2021-05-11T20:22:00Z</dcterms:modified>
</cp:coreProperties>
</file>